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8CA4" w14:textId="2BC5B0DB" w:rsidR="008A75A9" w:rsidRPr="00C65D2B" w:rsidRDefault="001B3419" w:rsidP="001B3419">
      <w:pPr>
        <w:tabs>
          <w:tab w:val="clear" w:pos="4820"/>
          <w:tab w:val="clear" w:pos="5103"/>
          <w:tab w:val="left" w:pos="6663"/>
        </w:tabs>
        <w:rPr>
          <w:b/>
          <w:bCs/>
          <w:sz w:val="20"/>
          <w:szCs w:val="20"/>
        </w:rPr>
      </w:pPr>
      <w:r w:rsidRPr="00C65D2B">
        <w:rPr>
          <w:b/>
          <w:bCs/>
          <w:sz w:val="20"/>
          <w:szCs w:val="20"/>
        </w:rPr>
        <w:t>Mit</w:t>
      </w:r>
      <w:r w:rsidR="00120024">
        <w:rPr>
          <w:b/>
          <w:bCs/>
          <w:sz w:val="20"/>
          <w:szCs w:val="20"/>
        </w:rPr>
        <w:t>glied</w:t>
      </w:r>
      <w:r w:rsidRPr="00C65D2B">
        <w:rPr>
          <w:b/>
          <w:bCs/>
          <w:sz w:val="20"/>
          <w:szCs w:val="20"/>
        </w:rPr>
        <w:t>er Bestätigung</w:t>
      </w:r>
    </w:p>
    <w:p w14:paraId="44316477" w14:textId="679B4DD4" w:rsidR="008A75A9" w:rsidRPr="00C65D2B" w:rsidRDefault="008A75A9" w:rsidP="00077BEA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4C05B1B4" w14:textId="77777777" w:rsidR="00921C6D" w:rsidRPr="00C65D2B" w:rsidRDefault="00921C6D" w:rsidP="00077BEA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35E810DB" w14:textId="77777777" w:rsidR="002479C9" w:rsidRPr="00C65D2B" w:rsidRDefault="001B3419" w:rsidP="00077BEA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>Ausgestellt am</w:t>
      </w:r>
      <w:r w:rsidR="00F165AB" w:rsidRPr="00C65D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859214"/>
          <w:placeholder>
            <w:docPart w:val="DefaultPlaceholder_-1854013440"/>
          </w:placeholder>
          <w:text/>
        </w:sdtPr>
        <w:sdtEndPr/>
        <w:sdtContent>
          <w:r w:rsidR="00077BEA" w:rsidRPr="00C65D2B">
            <w:rPr>
              <w:sz w:val="20"/>
              <w:szCs w:val="20"/>
            </w:rPr>
            <w:t>Geben Sie hier das Datum ein</w:t>
          </w:r>
        </w:sdtContent>
      </w:sdt>
    </w:p>
    <w:p w14:paraId="22DB836B" w14:textId="5BBFB55C" w:rsidR="002479C9" w:rsidRPr="00C65D2B" w:rsidRDefault="002479C9" w:rsidP="00077BEA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649D77D1" w14:textId="77777777" w:rsidR="00921C6D" w:rsidRPr="00C65D2B" w:rsidRDefault="00921C6D" w:rsidP="00077BEA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5A4D5BE3" w14:textId="7D4786A4" w:rsidR="00554983" w:rsidRPr="00C65D2B" w:rsidRDefault="00077BEA" w:rsidP="001A0F90">
      <w:pPr>
        <w:tabs>
          <w:tab w:val="clear" w:pos="4820"/>
          <w:tab w:val="clear" w:pos="5103"/>
          <w:tab w:val="left" w:pos="2268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>Name, Vorname:</w:t>
      </w:r>
      <w:r w:rsidR="007A30CD" w:rsidRPr="00C65D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1337440"/>
          <w:placeholder>
            <w:docPart w:val="DefaultPlaceholder_-1854013440"/>
          </w:placeholder>
          <w:text/>
        </w:sdtPr>
        <w:sdtEndPr/>
        <w:sdtContent>
          <w:r w:rsidRPr="00C65D2B">
            <w:rPr>
              <w:sz w:val="20"/>
              <w:szCs w:val="20"/>
            </w:rPr>
            <w:t>Name</w:t>
          </w:r>
        </w:sdtContent>
      </w:sdt>
    </w:p>
    <w:p w14:paraId="64CB0042" w14:textId="68C0FA0D" w:rsidR="00077BEA" w:rsidRPr="00C65D2B" w:rsidRDefault="00077BEA" w:rsidP="001A0F90">
      <w:pPr>
        <w:tabs>
          <w:tab w:val="clear" w:pos="4820"/>
          <w:tab w:val="clear" w:pos="5103"/>
          <w:tab w:val="left" w:pos="2268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>Strasse, Nummer:</w:t>
      </w:r>
      <w:r w:rsidR="00501B66" w:rsidRPr="00C65D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9363595"/>
          <w:placeholder>
            <w:docPart w:val="DefaultPlaceholder_-1854013440"/>
          </w:placeholder>
          <w:text/>
        </w:sdtPr>
        <w:sdtEndPr/>
        <w:sdtContent>
          <w:r w:rsidRPr="00C65D2B">
            <w:rPr>
              <w:sz w:val="20"/>
              <w:szCs w:val="20"/>
            </w:rPr>
            <w:t>Strasse</w:t>
          </w:r>
        </w:sdtContent>
      </w:sdt>
    </w:p>
    <w:p w14:paraId="5AD5DA49" w14:textId="652AAF12" w:rsidR="00077BEA" w:rsidRPr="00C65D2B" w:rsidRDefault="00077BEA" w:rsidP="001A0F90">
      <w:pPr>
        <w:tabs>
          <w:tab w:val="clear" w:pos="4820"/>
          <w:tab w:val="clear" w:pos="5103"/>
          <w:tab w:val="left" w:pos="2268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>PLZ, Wohnort:</w:t>
      </w:r>
      <w:r w:rsidR="00501B66" w:rsidRPr="00C65D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47299117"/>
          <w:placeholder>
            <w:docPart w:val="DefaultPlaceholder_-1854013440"/>
          </w:placeholder>
          <w:text/>
        </w:sdtPr>
        <w:sdtEndPr/>
        <w:sdtContent>
          <w:r w:rsidRPr="00C65D2B">
            <w:rPr>
              <w:sz w:val="20"/>
              <w:szCs w:val="20"/>
            </w:rPr>
            <w:t>Wohnort</w:t>
          </w:r>
        </w:sdtContent>
      </w:sdt>
    </w:p>
    <w:p w14:paraId="4CEA2895" w14:textId="37D652BE" w:rsidR="00E84030" w:rsidRPr="00C65D2B" w:rsidRDefault="00E84030" w:rsidP="0082354E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343120AF" w14:textId="77777777" w:rsidR="00921C6D" w:rsidRPr="00C65D2B" w:rsidRDefault="00921C6D" w:rsidP="0082354E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4C1130DE" w14:textId="4D3BFBF7" w:rsidR="00E84030" w:rsidRPr="00C65D2B" w:rsidRDefault="00C86B6C" w:rsidP="00E84030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>Es wird bestätigt, dass d</w:t>
      </w:r>
      <w:r w:rsidR="00120024">
        <w:rPr>
          <w:sz w:val="20"/>
          <w:szCs w:val="20"/>
        </w:rPr>
        <w:t>as</w:t>
      </w:r>
      <w:r w:rsidRPr="00C65D2B">
        <w:rPr>
          <w:sz w:val="20"/>
          <w:szCs w:val="20"/>
        </w:rPr>
        <w:t xml:space="preserve"> aufgeführte Mit</w:t>
      </w:r>
      <w:r w:rsidR="00120024">
        <w:rPr>
          <w:sz w:val="20"/>
          <w:szCs w:val="20"/>
        </w:rPr>
        <w:t>glied</w:t>
      </w:r>
      <w:r w:rsidRPr="00C65D2B">
        <w:rPr>
          <w:sz w:val="20"/>
          <w:szCs w:val="20"/>
        </w:rPr>
        <w:t xml:space="preserve"> </w:t>
      </w:r>
      <w:r w:rsidR="00E84030" w:rsidRPr="00C65D2B">
        <w:rPr>
          <w:sz w:val="20"/>
          <w:szCs w:val="20"/>
        </w:rPr>
        <w:t>in eine</w:t>
      </w:r>
      <w:r w:rsidR="003C6E34">
        <w:rPr>
          <w:sz w:val="20"/>
          <w:szCs w:val="20"/>
        </w:rPr>
        <w:t>r</w:t>
      </w:r>
      <w:r w:rsidR="00E84030" w:rsidRPr="00C65D2B">
        <w:rPr>
          <w:sz w:val="20"/>
          <w:szCs w:val="20"/>
        </w:rPr>
        <w:t xml:space="preserve"> festen</w:t>
      </w:r>
      <w:r w:rsidR="00C21F0F">
        <w:rPr>
          <w:sz w:val="20"/>
          <w:szCs w:val="20"/>
        </w:rPr>
        <w:t xml:space="preserve"> Mit</w:t>
      </w:r>
      <w:r w:rsidR="003C6E34">
        <w:rPr>
          <w:sz w:val="20"/>
          <w:szCs w:val="20"/>
        </w:rPr>
        <w:t xml:space="preserve">gliedschaft </w:t>
      </w:r>
      <w:r w:rsidR="00E84030" w:rsidRPr="00C65D2B">
        <w:rPr>
          <w:sz w:val="20"/>
          <w:szCs w:val="20"/>
        </w:rPr>
        <w:t>steht</w:t>
      </w:r>
      <w:r w:rsidR="00D23120">
        <w:rPr>
          <w:sz w:val="20"/>
          <w:szCs w:val="20"/>
        </w:rPr>
        <w:t xml:space="preserve">, </w:t>
      </w:r>
      <w:r w:rsidR="006148F3">
        <w:rPr>
          <w:sz w:val="20"/>
          <w:szCs w:val="20"/>
        </w:rPr>
        <w:t xml:space="preserve">Ihre </w:t>
      </w:r>
      <w:r w:rsidR="003508D6">
        <w:rPr>
          <w:sz w:val="20"/>
          <w:szCs w:val="20"/>
        </w:rPr>
        <w:t>verbands</w:t>
      </w:r>
      <w:r w:rsidR="009A0E80">
        <w:rPr>
          <w:sz w:val="20"/>
          <w:szCs w:val="20"/>
        </w:rPr>
        <w:t>internen</w:t>
      </w:r>
      <w:r w:rsidR="00F64C44">
        <w:rPr>
          <w:sz w:val="20"/>
          <w:szCs w:val="20"/>
        </w:rPr>
        <w:t xml:space="preserve"> </w:t>
      </w:r>
      <w:r w:rsidR="00C1048D">
        <w:rPr>
          <w:sz w:val="20"/>
          <w:szCs w:val="20"/>
        </w:rPr>
        <w:t xml:space="preserve">Bedingungen für </w:t>
      </w:r>
      <w:r w:rsidR="003B463A">
        <w:rPr>
          <w:sz w:val="20"/>
          <w:szCs w:val="20"/>
        </w:rPr>
        <w:t>Flottenkonditionen erfüllt</w:t>
      </w:r>
      <w:r w:rsidR="00E84030" w:rsidRPr="00C65D2B">
        <w:rPr>
          <w:sz w:val="20"/>
          <w:szCs w:val="20"/>
        </w:rPr>
        <w:t xml:space="preserve"> und somit Anspruch auf Flottenrabatt bei Polestar hat.</w:t>
      </w:r>
    </w:p>
    <w:p w14:paraId="0B63FB76" w14:textId="15B28F8C" w:rsidR="00CA72F8" w:rsidRPr="00C65D2B" w:rsidRDefault="00CA72F8" w:rsidP="00E84030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31745E1B" w14:textId="203267B7" w:rsidR="00713E0E" w:rsidRDefault="00713E0E" w:rsidP="00713E0E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  <w:r w:rsidRPr="00611205">
        <w:rPr>
          <w:sz w:val="20"/>
          <w:szCs w:val="20"/>
        </w:rPr>
        <w:t>Die Inverkehrssetzung des Fahrzeugs über die Dauer von mindestens 6 Monaten</w:t>
      </w:r>
      <w:r w:rsidR="00A44352" w:rsidRPr="00A44352">
        <w:rPr>
          <w:sz w:val="20"/>
          <w:szCs w:val="20"/>
        </w:rPr>
        <w:t xml:space="preserve"> </w:t>
      </w:r>
      <w:r w:rsidR="00A44352">
        <w:rPr>
          <w:sz w:val="20"/>
          <w:szCs w:val="20"/>
        </w:rPr>
        <w:t>oder 6’000 km</w:t>
      </w:r>
      <w:r w:rsidRPr="00611205">
        <w:rPr>
          <w:sz w:val="20"/>
          <w:szCs w:val="20"/>
        </w:rPr>
        <w:t xml:space="preserve"> erfolgt ausschliesslich auf</w:t>
      </w:r>
      <w:r>
        <w:rPr>
          <w:sz w:val="20"/>
          <w:szCs w:val="20"/>
        </w:rPr>
        <w:t xml:space="preserve"> </w:t>
      </w:r>
      <w:r w:rsidRPr="00611205">
        <w:rPr>
          <w:sz w:val="20"/>
          <w:szCs w:val="20"/>
        </w:rPr>
        <w:t>den Namen des vorerwähnten Mit</w:t>
      </w:r>
      <w:r w:rsidR="003508D6">
        <w:rPr>
          <w:sz w:val="20"/>
          <w:szCs w:val="20"/>
        </w:rPr>
        <w:t>gliede</w:t>
      </w:r>
      <w:r w:rsidRPr="00611205">
        <w:rPr>
          <w:sz w:val="20"/>
          <w:szCs w:val="20"/>
        </w:rPr>
        <w:t>s. Andere Personen sind ausgeschlossen. Die Gültigkeit dieses</w:t>
      </w:r>
      <w:r>
        <w:rPr>
          <w:sz w:val="20"/>
          <w:szCs w:val="20"/>
        </w:rPr>
        <w:t xml:space="preserve"> </w:t>
      </w:r>
      <w:r w:rsidRPr="00611205">
        <w:rPr>
          <w:sz w:val="20"/>
          <w:szCs w:val="20"/>
        </w:rPr>
        <w:t xml:space="preserve">Formulars erlischt </w:t>
      </w:r>
      <w:r w:rsidR="00760050">
        <w:rPr>
          <w:sz w:val="20"/>
          <w:szCs w:val="20"/>
        </w:rPr>
        <w:t>3</w:t>
      </w:r>
      <w:r w:rsidRPr="00611205">
        <w:rPr>
          <w:sz w:val="20"/>
          <w:szCs w:val="20"/>
        </w:rPr>
        <w:t xml:space="preserve"> Monate nach Ausstellungsdatum.</w:t>
      </w:r>
    </w:p>
    <w:p w14:paraId="27860E8F" w14:textId="331918CA" w:rsidR="00CA72F8" w:rsidRDefault="00CA72F8" w:rsidP="00CA72F8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5CE9479C" w14:textId="39330F48" w:rsidR="00CA72F8" w:rsidRPr="00C65D2B" w:rsidRDefault="00172992" w:rsidP="00CA72F8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>Durch die Unterzeichnung wird bestätigt</w:t>
      </w:r>
      <w:r w:rsidR="00CA72F8" w:rsidRPr="00C65D2B">
        <w:rPr>
          <w:sz w:val="20"/>
          <w:szCs w:val="20"/>
        </w:rPr>
        <w:t>, dass die gemachten Angaben und der obenerwähnte Sachverhalt zutreffen</w:t>
      </w:r>
      <w:r w:rsidRPr="00C65D2B">
        <w:rPr>
          <w:sz w:val="20"/>
          <w:szCs w:val="20"/>
        </w:rPr>
        <w:t>.</w:t>
      </w:r>
    </w:p>
    <w:p w14:paraId="20A68970" w14:textId="40EA7D07" w:rsidR="00334BD0" w:rsidRPr="00C65D2B" w:rsidRDefault="00334BD0" w:rsidP="00E84030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7ECB3CF2" w14:textId="55EE1416" w:rsidR="00543EBB" w:rsidRDefault="00543EBB" w:rsidP="00E84030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68214F28" w14:textId="77777777" w:rsidR="00C824E6" w:rsidRDefault="00C824E6" w:rsidP="00E84030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0A8B6A03" w14:textId="77777777" w:rsidR="00C824E6" w:rsidRPr="00C65D2B" w:rsidRDefault="00C824E6" w:rsidP="00E84030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298579B8" w14:textId="4F1CEE78" w:rsidR="00543EBB" w:rsidRPr="00C65D2B" w:rsidRDefault="00C824E6" w:rsidP="001A0F90">
      <w:pPr>
        <w:tabs>
          <w:tab w:val="clear" w:pos="4820"/>
          <w:tab w:val="clear" w:pos="5103"/>
          <w:tab w:val="left" w:pos="2268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>Verband</w:t>
      </w:r>
      <w:r w:rsidR="005333AE">
        <w:rPr>
          <w:sz w:val="20"/>
          <w:szCs w:val="20"/>
        </w:rPr>
        <w:t>:</w:t>
      </w:r>
      <w:r w:rsidR="005333A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9107164"/>
          <w:placeholder>
            <w:docPart w:val="A2B307D6D7FD4BA9883DA49E266FA5C9"/>
          </w:placeholder>
          <w:text/>
        </w:sdtPr>
        <w:sdtEndPr/>
        <w:sdtContent>
          <w:proofErr w:type="spellStart"/>
          <w:r>
            <w:rPr>
              <w:sz w:val="20"/>
              <w:szCs w:val="20"/>
            </w:rPr>
            <w:t>Verbands</w:t>
          </w:r>
          <w:r w:rsidR="00543EBB" w:rsidRPr="00C65D2B">
            <w:rPr>
              <w:sz w:val="20"/>
              <w:szCs w:val="20"/>
            </w:rPr>
            <w:t>name</w:t>
          </w:r>
          <w:proofErr w:type="spellEnd"/>
        </w:sdtContent>
      </w:sdt>
    </w:p>
    <w:p w14:paraId="3EF9D3FC" w14:textId="2C374752" w:rsidR="00543EBB" w:rsidRPr="00C65D2B" w:rsidRDefault="005333AE" w:rsidP="001A0F90">
      <w:pPr>
        <w:tabs>
          <w:tab w:val="clear" w:pos="4820"/>
          <w:tab w:val="clear" w:pos="5103"/>
          <w:tab w:val="left" w:pos="2268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75903344"/>
          <w:placeholder>
            <w:docPart w:val="A85787ECED074D16B3F1C1FF1D4B54DB"/>
          </w:placeholder>
          <w:text/>
        </w:sdtPr>
        <w:sdtEndPr/>
        <w:sdtContent>
          <w:r w:rsidR="00F46E9A">
            <w:rPr>
              <w:sz w:val="20"/>
              <w:szCs w:val="20"/>
            </w:rPr>
            <w:t>Strasse, Nummer, PLZ, Ort</w:t>
          </w:r>
        </w:sdtContent>
      </w:sdt>
    </w:p>
    <w:p w14:paraId="4B080940" w14:textId="77777777" w:rsidR="00166626" w:rsidRPr="00C65D2B" w:rsidRDefault="00166626" w:rsidP="00543EBB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0F094E25" w14:textId="73079DE8" w:rsidR="000C29FD" w:rsidRPr="00C65D2B" w:rsidRDefault="000C29FD" w:rsidP="00543EBB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7CD00974" w14:textId="28F16725" w:rsidR="000C29FD" w:rsidRPr="00C65D2B" w:rsidRDefault="000C29FD" w:rsidP="00543EBB">
      <w:pPr>
        <w:tabs>
          <w:tab w:val="clear" w:pos="4820"/>
          <w:tab w:val="clear" w:pos="5103"/>
          <w:tab w:val="left" w:pos="6663"/>
        </w:tabs>
        <w:rPr>
          <w:sz w:val="20"/>
          <w:szCs w:val="20"/>
        </w:rPr>
      </w:pPr>
    </w:p>
    <w:p w14:paraId="500EC0D8" w14:textId="25E2A2C3" w:rsidR="000C29FD" w:rsidRPr="00C65D2B" w:rsidRDefault="000C29FD" w:rsidP="000C29FD">
      <w:pPr>
        <w:tabs>
          <w:tab w:val="clear" w:pos="4820"/>
          <w:tab w:val="clear" w:pos="5103"/>
          <w:tab w:val="left" w:pos="4536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ab/>
      </w:r>
    </w:p>
    <w:p w14:paraId="324A07EE" w14:textId="10F5A189" w:rsidR="000C29FD" w:rsidRPr="00C65D2B" w:rsidRDefault="00BB44DC" w:rsidP="008459DA">
      <w:pPr>
        <w:tabs>
          <w:tab w:val="clear" w:pos="4820"/>
          <w:tab w:val="clear" w:pos="5103"/>
          <w:tab w:val="left" w:pos="4536"/>
          <w:tab w:val="left" w:pos="6663"/>
        </w:tabs>
        <w:ind w:right="-6"/>
        <w:rPr>
          <w:sz w:val="20"/>
          <w:szCs w:val="20"/>
        </w:rPr>
      </w:pPr>
      <w:sdt>
        <w:sdtPr>
          <w:rPr>
            <w:sz w:val="20"/>
            <w:szCs w:val="20"/>
          </w:rPr>
          <w:id w:val="-1169549077"/>
          <w:placeholder>
            <w:docPart w:val="A5D68EC7DB254CD585C963734B476A49"/>
          </w:placeholder>
          <w:text/>
        </w:sdtPr>
        <w:sdtEndPr/>
        <w:sdtContent>
          <w:r w:rsidR="000C29FD" w:rsidRPr="00C65D2B">
            <w:rPr>
              <w:sz w:val="20"/>
              <w:szCs w:val="20"/>
            </w:rPr>
            <w:t>Unterschrift</w:t>
          </w:r>
        </w:sdtContent>
      </w:sdt>
      <w:r w:rsidR="000C29FD" w:rsidRPr="00C65D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5672549"/>
          <w:placeholder>
            <w:docPart w:val="5E09D3C0669B42BA8F5EE8B94E9A34CF"/>
          </w:placeholder>
          <w:text/>
        </w:sdtPr>
        <w:sdtEndPr/>
        <w:sdtContent>
          <w:r w:rsidR="000C29FD" w:rsidRPr="00C65D2B">
            <w:rPr>
              <w:sz w:val="20"/>
              <w:szCs w:val="20"/>
            </w:rPr>
            <w:t>Unterschrift</w:t>
          </w:r>
        </w:sdtContent>
      </w:sdt>
    </w:p>
    <w:p w14:paraId="42614719" w14:textId="2433FD14" w:rsidR="000C29FD" w:rsidRPr="00C65D2B" w:rsidRDefault="000C29FD" w:rsidP="00A645CB">
      <w:pPr>
        <w:tabs>
          <w:tab w:val="clear" w:pos="4820"/>
          <w:tab w:val="clear" w:pos="5103"/>
          <w:tab w:val="left" w:pos="4536"/>
          <w:tab w:val="left" w:pos="6663"/>
        </w:tabs>
        <w:rPr>
          <w:sz w:val="20"/>
          <w:szCs w:val="20"/>
        </w:rPr>
      </w:pPr>
      <w:r w:rsidRPr="00C65D2B">
        <w:rPr>
          <w:sz w:val="20"/>
          <w:szCs w:val="20"/>
        </w:rPr>
        <w:tab/>
      </w:r>
    </w:p>
    <w:p w14:paraId="4F271443" w14:textId="1AC8C986" w:rsidR="000C29FD" w:rsidRPr="00C65D2B" w:rsidRDefault="00BB44DC" w:rsidP="000C29FD">
      <w:pPr>
        <w:tabs>
          <w:tab w:val="clear" w:pos="4820"/>
          <w:tab w:val="clear" w:pos="5103"/>
          <w:tab w:val="left" w:pos="4536"/>
          <w:tab w:val="left" w:pos="6663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384287230"/>
          <w:placeholder>
            <w:docPart w:val="05E545E73B3D4A0396C9FAD544DA5604"/>
          </w:placeholder>
          <w:text/>
        </w:sdtPr>
        <w:sdtEndPr/>
        <w:sdtContent>
          <w:r w:rsidR="000C29FD" w:rsidRPr="00C65D2B">
            <w:rPr>
              <w:sz w:val="20"/>
              <w:szCs w:val="20"/>
            </w:rPr>
            <w:t>Name</w:t>
          </w:r>
        </w:sdtContent>
      </w:sdt>
      <w:r w:rsidR="000C29FD" w:rsidRPr="00C65D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1147959"/>
          <w:placeholder>
            <w:docPart w:val="411B0E9A71E24BF68EA3C7222076A58F"/>
          </w:placeholder>
          <w:text/>
        </w:sdtPr>
        <w:sdtEndPr/>
        <w:sdtContent>
          <w:r w:rsidR="000C29FD" w:rsidRPr="00C65D2B">
            <w:rPr>
              <w:sz w:val="20"/>
              <w:szCs w:val="20"/>
            </w:rPr>
            <w:t>Name</w:t>
          </w:r>
        </w:sdtContent>
      </w:sdt>
    </w:p>
    <w:p w14:paraId="38270C97" w14:textId="0CFD72C8" w:rsidR="000C29FD" w:rsidRPr="00077BEA" w:rsidRDefault="00BB44DC" w:rsidP="000C29FD">
      <w:pPr>
        <w:tabs>
          <w:tab w:val="clear" w:pos="4820"/>
          <w:tab w:val="clear" w:pos="5103"/>
          <w:tab w:val="left" w:pos="4536"/>
          <w:tab w:val="left" w:pos="6663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299699537"/>
          <w:placeholder>
            <w:docPart w:val="969B28FBBB0F4F7E9AEB4BEB0772D1DB"/>
          </w:placeholder>
          <w:text/>
        </w:sdtPr>
        <w:sdtEndPr/>
        <w:sdtContent>
          <w:r w:rsidR="000C29FD" w:rsidRPr="00C65D2B">
            <w:rPr>
              <w:sz w:val="20"/>
              <w:szCs w:val="20"/>
            </w:rPr>
            <w:t>Titel</w:t>
          </w:r>
        </w:sdtContent>
      </w:sdt>
      <w:r w:rsidR="000C29FD" w:rsidRPr="00C65D2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2805639"/>
          <w:placeholder>
            <w:docPart w:val="33BB9A261A3D40D49A9552C5595B6759"/>
          </w:placeholder>
          <w:text/>
        </w:sdtPr>
        <w:sdtEndPr/>
        <w:sdtContent>
          <w:r w:rsidR="000C29FD" w:rsidRPr="00C65D2B">
            <w:rPr>
              <w:sz w:val="20"/>
              <w:szCs w:val="20"/>
            </w:rPr>
            <w:t>Titel</w:t>
          </w:r>
        </w:sdtContent>
      </w:sdt>
    </w:p>
    <w:sectPr w:rsidR="000C29FD" w:rsidRPr="00077BEA" w:rsidSect="00924A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2552" w:bottom="1134" w:left="1418" w:header="1276" w:footer="68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72A6" w14:textId="77777777" w:rsidR="00BB44DC" w:rsidRDefault="00BB44DC" w:rsidP="009454FE">
      <w:r>
        <w:separator/>
      </w:r>
    </w:p>
    <w:p w14:paraId="2765019B" w14:textId="77777777" w:rsidR="00BB44DC" w:rsidRDefault="00BB44DC" w:rsidP="009454FE"/>
    <w:p w14:paraId="68FB4CBB" w14:textId="77777777" w:rsidR="00BB44DC" w:rsidRDefault="00BB44DC" w:rsidP="009454FE"/>
    <w:p w14:paraId="0BBB8F55" w14:textId="77777777" w:rsidR="00BB44DC" w:rsidRDefault="00BB44DC" w:rsidP="009454FE"/>
    <w:p w14:paraId="35766AD9" w14:textId="77777777" w:rsidR="00BB44DC" w:rsidRDefault="00BB44DC" w:rsidP="009454FE"/>
    <w:p w14:paraId="1AEDDECD" w14:textId="77777777" w:rsidR="00BB44DC" w:rsidRDefault="00BB44DC" w:rsidP="009454FE"/>
  </w:endnote>
  <w:endnote w:type="continuationSeparator" w:id="0">
    <w:p w14:paraId="50EC98A7" w14:textId="77777777" w:rsidR="00BB44DC" w:rsidRDefault="00BB44DC" w:rsidP="009454FE">
      <w:r>
        <w:continuationSeparator/>
      </w:r>
    </w:p>
    <w:p w14:paraId="1FA929E5" w14:textId="77777777" w:rsidR="00BB44DC" w:rsidRDefault="00BB44DC" w:rsidP="009454FE"/>
    <w:p w14:paraId="37B8E6E5" w14:textId="77777777" w:rsidR="00BB44DC" w:rsidRDefault="00BB44DC" w:rsidP="009454FE"/>
    <w:p w14:paraId="4B7EBB94" w14:textId="77777777" w:rsidR="00BB44DC" w:rsidRDefault="00BB44DC" w:rsidP="009454FE"/>
    <w:p w14:paraId="57EEF52E" w14:textId="77777777" w:rsidR="00BB44DC" w:rsidRDefault="00BB44DC" w:rsidP="009454FE"/>
    <w:p w14:paraId="0540CC71" w14:textId="77777777" w:rsidR="00BB44DC" w:rsidRDefault="00BB44DC" w:rsidP="009454FE"/>
  </w:endnote>
  <w:endnote w:type="continuationNotice" w:id="1">
    <w:p w14:paraId="059830C7" w14:textId="77777777" w:rsidR="00BB44DC" w:rsidRDefault="00BB44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5DFB" w14:textId="77777777" w:rsidR="00500917" w:rsidRDefault="005009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9ED" w14:textId="77777777" w:rsidR="00500917" w:rsidRDefault="005009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7D63" w14:textId="77777777" w:rsidR="001C77A1" w:rsidRDefault="001C77A1"/>
  <w:p w14:paraId="091C2EB0" w14:textId="77777777" w:rsidR="001C77A1" w:rsidRDefault="001C77A1"/>
  <w:p w14:paraId="1937C2BF" w14:textId="77777777" w:rsidR="001C77A1" w:rsidRDefault="001C77A1"/>
  <w:tbl>
    <w:tblPr>
      <w:tblStyle w:val="Tabellenraster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135"/>
      <w:gridCol w:w="2880"/>
      <w:gridCol w:w="2160"/>
    </w:tblGrid>
    <w:tr w:rsidR="003E3BBD" w14:paraId="4A93A86F" w14:textId="77777777" w:rsidTr="00226BE9">
      <w:trPr>
        <w:trHeight w:val="555"/>
      </w:trPr>
      <w:tc>
        <w:tcPr>
          <w:tcW w:w="4815" w:type="dxa"/>
        </w:tcPr>
        <w:p w14:paraId="0B36E4B1" w14:textId="77777777" w:rsidR="003E3BBD" w:rsidRPr="00DD68A8" w:rsidRDefault="001B3419" w:rsidP="00DD68A8">
          <w:pPr>
            <w:pStyle w:val="Fuzeile"/>
          </w:pPr>
          <w:r>
            <w:t>fleet</w:t>
          </w:r>
          <w:r w:rsidR="00226BE9">
            <w:t>.ch</w:t>
          </w:r>
          <w:r w:rsidR="00C565E4" w:rsidRPr="00DD68A8">
            <w:t>@polestar.com</w:t>
          </w:r>
        </w:p>
      </w:tc>
      <w:tc>
        <w:tcPr>
          <w:tcW w:w="135" w:type="dxa"/>
        </w:tcPr>
        <w:p w14:paraId="53F022D5" w14:textId="77777777" w:rsidR="003E3BBD" w:rsidRPr="00DD68A8" w:rsidRDefault="003E3BBD" w:rsidP="00DD68A8">
          <w:pPr>
            <w:pStyle w:val="Fuzeile"/>
          </w:pPr>
        </w:p>
      </w:tc>
      <w:tc>
        <w:tcPr>
          <w:tcW w:w="2880" w:type="dxa"/>
        </w:tcPr>
        <w:p w14:paraId="3E7518A0" w14:textId="77777777" w:rsidR="00066006" w:rsidRDefault="00066006" w:rsidP="00066006">
          <w:pPr>
            <w:rPr>
              <w:lang w:eastAsia="en-GB"/>
            </w:rPr>
          </w:pPr>
          <w:r>
            <w:rPr>
              <w:lang w:eastAsia="en-GB"/>
            </w:rPr>
            <w:t xml:space="preserve">Polestar </w:t>
          </w:r>
          <w:r w:rsidR="00226BE9">
            <w:rPr>
              <w:lang w:eastAsia="en-GB"/>
            </w:rPr>
            <w:t>Automotive Switzerland GmbH</w:t>
          </w:r>
        </w:p>
        <w:p w14:paraId="2D3E8466" w14:textId="77777777" w:rsidR="00066006" w:rsidRDefault="00226BE9" w:rsidP="00066006">
          <w:pPr>
            <w:rPr>
              <w:lang w:eastAsia="en-GB"/>
            </w:rPr>
          </w:pPr>
          <w:r>
            <w:rPr>
              <w:lang w:eastAsia="en-GB"/>
            </w:rPr>
            <w:t>Oetenbachgasse 1</w:t>
          </w:r>
          <w:r w:rsidR="005B434A">
            <w:rPr>
              <w:lang w:eastAsia="en-GB"/>
            </w:rPr>
            <w:t>a</w:t>
          </w:r>
        </w:p>
        <w:p w14:paraId="526A0177" w14:textId="77777777" w:rsidR="00066006" w:rsidRDefault="00226BE9" w:rsidP="00066006">
          <w:pPr>
            <w:rPr>
              <w:lang w:eastAsia="en-GB"/>
            </w:rPr>
          </w:pPr>
          <w:r>
            <w:rPr>
              <w:lang w:eastAsia="en-GB"/>
            </w:rPr>
            <w:t>CH-8001 Zürich</w:t>
          </w:r>
        </w:p>
        <w:p w14:paraId="47C705DA" w14:textId="77777777" w:rsidR="00066006" w:rsidRDefault="00066006" w:rsidP="00066006">
          <w:pPr>
            <w:rPr>
              <w:lang w:eastAsia="en-GB"/>
            </w:rPr>
          </w:pPr>
          <w:r>
            <w:rPr>
              <w:lang w:eastAsia="en-GB"/>
            </w:rPr>
            <w:t>Sw</w:t>
          </w:r>
          <w:r w:rsidR="00226BE9">
            <w:rPr>
              <w:lang w:eastAsia="en-GB"/>
            </w:rPr>
            <w:t>itzerland</w:t>
          </w:r>
        </w:p>
        <w:p w14:paraId="39384AF2" w14:textId="77777777" w:rsidR="00066006" w:rsidRDefault="00066006" w:rsidP="00066006"/>
        <w:p w14:paraId="3F9FFC15" w14:textId="77777777" w:rsidR="003E3BBD" w:rsidRPr="00DD68A8" w:rsidRDefault="00066006" w:rsidP="00066006">
          <w:pPr>
            <w:pStyle w:val="Fuzeile"/>
          </w:pPr>
          <w:r w:rsidRPr="005B434A">
            <w:rPr>
              <w:lang w:val="de-CH"/>
            </w:rPr>
            <w:t>polestar.com</w:t>
          </w:r>
        </w:p>
      </w:tc>
      <w:tc>
        <w:tcPr>
          <w:tcW w:w="2160" w:type="dxa"/>
        </w:tcPr>
        <w:p w14:paraId="7796871E" w14:textId="77777777" w:rsidR="00C565E4" w:rsidRPr="00DD68A8" w:rsidRDefault="00C565E4" w:rsidP="00DD68A8">
          <w:pPr>
            <w:pStyle w:val="Fuzeile"/>
          </w:pPr>
          <w:r w:rsidRPr="00DD68A8">
            <w:t xml:space="preserve">Registered: </w:t>
          </w:r>
          <w:r w:rsidR="00226BE9">
            <w:t>Zurich, Switzerland</w:t>
          </w:r>
        </w:p>
        <w:p w14:paraId="64CA93C4" w14:textId="561E79A2" w:rsidR="003E3BBD" w:rsidRPr="00DD68A8" w:rsidRDefault="00226BE9" w:rsidP="00DD68A8">
          <w:pPr>
            <w:pStyle w:val="Fuzeile"/>
          </w:pPr>
          <w:r w:rsidRPr="00226BE9">
            <w:t>CHE-456.533.440</w:t>
          </w:r>
          <w:r w:rsidR="00BC7529">
            <w:br/>
          </w:r>
          <w:r w:rsidR="00BC7529">
            <w:br/>
            <w:t>Version: 01.01.2022</w:t>
          </w:r>
        </w:p>
      </w:tc>
    </w:tr>
  </w:tbl>
  <w:p w14:paraId="1DB18930" w14:textId="77777777" w:rsidR="00EA22C2" w:rsidRPr="00BC7529" w:rsidRDefault="00EA22C2" w:rsidP="0087716B">
    <w:pPr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74DC" w14:textId="77777777" w:rsidR="00BB44DC" w:rsidRDefault="00BB44DC" w:rsidP="009454FE">
      <w:r>
        <w:separator/>
      </w:r>
    </w:p>
    <w:p w14:paraId="3E8315AE" w14:textId="77777777" w:rsidR="00BB44DC" w:rsidRDefault="00BB44DC" w:rsidP="009454FE"/>
    <w:p w14:paraId="45E3947E" w14:textId="77777777" w:rsidR="00BB44DC" w:rsidRDefault="00BB44DC" w:rsidP="009454FE"/>
    <w:p w14:paraId="46C48F46" w14:textId="77777777" w:rsidR="00BB44DC" w:rsidRDefault="00BB44DC" w:rsidP="009454FE"/>
    <w:p w14:paraId="7DB940AD" w14:textId="77777777" w:rsidR="00BB44DC" w:rsidRDefault="00BB44DC" w:rsidP="009454FE"/>
    <w:p w14:paraId="46F31B4B" w14:textId="77777777" w:rsidR="00BB44DC" w:rsidRDefault="00BB44DC" w:rsidP="009454FE"/>
  </w:footnote>
  <w:footnote w:type="continuationSeparator" w:id="0">
    <w:p w14:paraId="598E3CBC" w14:textId="77777777" w:rsidR="00BB44DC" w:rsidRDefault="00BB44DC" w:rsidP="009454FE">
      <w:r>
        <w:continuationSeparator/>
      </w:r>
    </w:p>
    <w:p w14:paraId="40BCD8BB" w14:textId="77777777" w:rsidR="00BB44DC" w:rsidRDefault="00BB44DC" w:rsidP="009454FE"/>
    <w:p w14:paraId="27D34F02" w14:textId="77777777" w:rsidR="00BB44DC" w:rsidRDefault="00BB44DC" w:rsidP="009454FE"/>
    <w:p w14:paraId="708AC7BB" w14:textId="77777777" w:rsidR="00BB44DC" w:rsidRDefault="00BB44DC" w:rsidP="009454FE"/>
    <w:p w14:paraId="171D4021" w14:textId="77777777" w:rsidR="00BB44DC" w:rsidRDefault="00BB44DC" w:rsidP="009454FE"/>
    <w:p w14:paraId="5831FABE" w14:textId="77777777" w:rsidR="00BB44DC" w:rsidRDefault="00BB44DC" w:rsidP="009454FE"/>
  </w:footnote>
  <w:footnote w:type="continuationNotice" w:id="1">
    <w:p w14:paraId="48510B41" w14:textId="77777777" w:rsidR="00BB44DC" w:rsidRDefault="00BB44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869" w14:textId="77777777" w:rsidR="00500917" w:rsidRDefault="00500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380" w14:textId="77777777" w:rsidR="00500917" w:rsidRDefault="005009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54"/>
      <w:gridCol w:w="228"/>
      <w:gridCol w:w="1929"/>
      <w:gridCol w:w="1919"/>
    </w:tblGrid>
    <w:tr w:rsidR="003E3BBD" w14:paraId="56F536D4" w14:textId="77777777" w:rsidTr="003E3BBD">
      <w:tc>
        <w:tcPr>
          <w:tcW w:w="4815" w:type="dxa"/>
        </w:tcPr>
        <w:p w14:paraId="106F5D15" w14:textId="77777777" w:rsidR="003E3BBD" w:rsidRDefault="003E3BBD" w:rsidP="003E3BBD">
          <w:pPr>
            <w:pStyle w:val="NormalSalesContract"/>
          </w:pPr>
          <w:r w:rsidRPr="00671C6D">
            <w:rPr>
              <w:lang w:val="sv-SE"/>
            </w:rPr>
            <w:drawing>
              <wp:anchor distT="0" distB="0" distL="114300" distR="114300" simplePos="0" relativeHeight="251658240" behindDoc="0" locked="1" layoutInCell="1" allowOverlap="0" wp14:anchorId="5D7C9E01" wp14:editId="10C678CA">
                <wp:simplePos x="0" y="0"/>
                <wp:positionH relativeFrom="page">
                  <wp:posOffset>-4445</wp:posOffset>
                </wp:positionH>
                <wp:positionV relativeFrom="page">
                  <wp:posOffset>2540</wp:posOffset>
                </wp:positionV>
                <wp:extent cx="648000" cy="136849"/>
                <wp:effectExtent l="0" t="0" r="0" b="3175"/>
                <wp:wrapNone/>
                <wp:docPr id="22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olestar-wordmark-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136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14:paraId="1B529F69" w14:textId="77777777" w:rsidR="003E3BBD" w:rsidRDefault="003E3BBD" w:rsidP="003E3BBD">
          <w:pPr>
            <w:pStyle w:val="NormalSalesContract"/>
          </w:pPr>
        </w:p>
      </w:tc>
      <w:tc>
        <w:tcPr>
          <w:tcW w:w="2410" w:type="dxa"/>
        </w:tcPr>
        <w:p w14:paraId="4BBA3C23" w14:textId="77777777" w:rsidR="003E3BBD" w:rsidRPr="003E3BBD" w:rsidRDefault="003E3BBD" w:rsidP="003E3BBD">
          <w:pPr>
            <w:pStyle w:val="Kopfzeile"/>
          </w:pPr>
        </w:p>
      </w:tc>
      <w:tc>
        <w:tcPr>
          <w:tcW w:w="2397" w:type="dxa"/>
        </w:tcPr>
        <w:p w14:paraId="42A1DF02" w14:textId="77777777" w:rsidR="003E3BBD" w:rsidRPr="003E3BBD" w:rsidRDefault="003E3BBD" w:rsidP="003E3BBD">
          <w:pPr>
            <w:pStyle w:val="Kopfzeile"/>
            <w:jc w:val="right"/>
          </w:pPr>
        </w:p>
      </w:tc>
    </w:tr>
  </w:tbl>
  <w:p w14:paraId="18453A76" w14:textId="77777777" w:rsidR="003A7CE2" w:rsidRPr="009454FE" w:rsidRDefault="003A7CE2" w:rsidP="009454FE">
    <w:pPr>
      <w:pStyle w:val="Pageheaderaddress"/>
      <w:rPr>
        <w:lang w:val="sv-SE"/>
      </w:rPr>
    </w:pPr>
  </w:p>
  <w:p w14:paraId="32E0735F" w14:textId="77777777" w:rsidR="003A7CE2" w:rsidRPr="009454FE" w:rsidRDefault="003A7CE2" w:rsidP="009454FE">
    <w:pPr>
      <w:pStyle w:val="Pageheaderaddress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EA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61B"/>
    <w:multiLevelType w:val="hybridMultilevel"/>
    <w:tmpl w:val="F64A2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5405"/>
    <w:multiLevelType w:val="hybridMultilevel"/>
    <w:tmpl w:val="686ED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9585F"/>
    <w:multiLevelType w:val="hybridMultilevel"/>
    <w:tmpl w:val="57F0249A"/>
    <w:lvl w:ilvl="0" w:tplc="23B0816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F681016"/>
    <w:multiLevelType w:val="multilevel"/>
    <w:tmpl w:val="B10C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5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947"/>
    <w:multiLevelType w:val="hybridMultilevel"/>
    <w:tmpl w:val="21BA5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07F1"/>
    <w:multiLevelType w:val="multilevel"/>
    <w:tmpl w:val="657A5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8" w15:restartNumberingAfterBreak="0">
    <w:nsid w:val="67FC6ED7"/>
    <w:multiLevelType w:val="multilevel"/>
    <w:tmpl w:val="8C980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9" w15:restartNumberingAfterBreak="0">
    <w:nsid w:val="6AAE60A9"/>
    <w:multiLevelType w:val="multilevel"/>
    <w:tmpl w:val="2B547CD6"/>
    <w:lvl w:ilvl="0">
      <w:start w:val="1"/>
      <w:numFmt w:val="decimal"/>
      <w:pStyle w:val="Listtype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284" w:firstLine="0"/>
      </w:pPr>
      <w:rPr>
        <w:rFonts w:hint="default"/>
        <w:b w:val="0"/>
      </w:rPr>
    </w:lvl>
    <w:lvl w:ilvl="3">
      <w:start w:val="1"/>
      <w:numFmt w:val="none"/>
      <w:lvlText w:val="–"/>
      <w:lvlJc w:val="left"/>
      <w:pPr>
        <w:tabs>
          <w:tab w:val="num" w:pos="851"/>
        </w:tabs>
        <w:ind w:left="567" w:firstLine="0"/>
      </w:pPr>
      <w:rPr>
        <w:rFonts w:hint="default"/>
        <w:b w:val="0"/>
      </w:rPr>
    </w:lvl>
    <w:lvl w:ilvl="4">
      <w:start w:val="1"/>
      <w:numFmt w:val="none"/>
      <w:isLgl/>
      <w:lvlText w:val="–"/>
      <w:lvlJc w:val="left"/>
      <w:pPr>
        <w:tabs>
          <w:tab w:val="num" w:pos="1134"/>
        </w:tabs>
        <w:ind w:left="851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 w:val="0"/>
      </w:rPr>
    </w:lvl>
  </w:abstractNum>
  <w:abstractNum w:abstractNumId="10" w15:restartNumberingAfterBreak="0">
    <w:nsid w:val="72241558"/>
    <w:multiLevelType w:val="hybridMultilevel"/>
    <w:tmpl w:val="6E6A63C0"/>
    <w:lvl w:ilvl="0" w:tplc="A850B468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07C3"/>
    <w:multiLevelType w:val="multilevel"/>
    <w:tmpl w:val="6E647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12" w15:restartNumberingAfterBreak="0">
    <w:nsid w:val="7A560360"/>
    <w:multiLevelType w:val="hybridMultilevel"/>
    <w:tmpl w:val="4C2EEF00"/>
    <w:lvl w:ilvl="0" w:tplc="F65CE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C320F"/>
    <w:multiLevelType w:val="hybridMultilevel"/>
    <w:tmpl w:val="6C66E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339656">
    <w:abstractNumId w:val="5"/>
  </w:num>
  <w:num w:numId="2" w16cid:durableId="1279410679">
    <w:abstractNumId w:val="2"/>
  </w:num>
  <w:num w:numId="3" w16cid:durableId="196353600">
    <w:abstractNumId w:val="6"/>
  </w:num>
  <w:num w:numId="4" w16cid:durableId="658003811">
    <w:abstractNumId w:val="0"/>
  </w:num>
  <w:num w:numId="5" w16cid:durableId="444038641">
    <w:abstractNumId w:val="3"/>
  </w:num>
  <w:num w:numId="6" w16cid:durableId="423262003">
    <w:abstractNumId w:val="10"/>
  </w:num>
  <w:num w:numId="7" w16cid:durableId="1495341410">
    <w:abstractNumId w:val="13"/>
  </w:num>
  <w:num w:numId="8" w16cid:durableId="1398016396">
    <w:abstractNumId w:val="4"/>
  </w:num>
  <w:num w:numId="9" w16cid:durableId="1408766399">
    <w:abstractNumId w:val="7"/>
  </w:num>
  <w:num w:numId="10" w16cid:durableId="1462766614">
    <w:abstractNumId w:val="12"/>
  </w:num>
  <w:num w:numId="11" w16cid:durableId="1343164722">
    <w:abstractNumId w:val="1"/>
  </w:num>
  <w:num w:numId="12" w16cid:durableId="4063858">
    <w:abstractNumId w:val="8"/>
  </w:num>
  <w:num w:numId="13" w16cid:durableId="35857667">
    <w:abstractNumId w:val="11"/>
  </w:num>
  <w:num w:numId="14" w16cid:durableId="818114767">
    <w:abstractNumId w:val="9"/>
  </w:num>
  <w:num w:numId="15" w16cid:durableId="1026757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7BSJYQijy+/YCt1GeFA+IDN918YG645YLHNdTQbR5pSAYnrkLlHHR5QcAs1QljXUhrgdhCUB+CsKIsUXucSw==" w:salt="x+1hPmfSmhx5Yp0PjWsXMg=="/>
  <w:defaultTabStop w:val="385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9"/>
    <w:rsid w:val="000102AD"/>
    <w:rsid w:val="000117F7"/>
    <w:rsid w:val="00011EFC"/>
    <w:rsid w:val="000137D6"/>
    <w:rsid w:val="0001451C"/>
    <w:rsid w:val="00031829"/>
    <w:rsid w:val="00033C9C"/>
    <w:rsid w:val="0003675E"/>
    <w:rsid w:val="0004632B"/>
    <w:rsid w:val="00051ED2"/>
    <w:rsid w:val="00057F01"/>
    <w:rsid w:val="000638EF"/>
    <w:rsid w:val="00066006"/>
    <w:rsid w:val="000717EC"/>
    <w:rsid w:val="000752D5"/>
    <w:rsid w:val="00077BEA"/>
    <w:rsid w:val="00080255"/>
    <w:rsid w:val="000845CB"/>
    <w:rsid w:val="000971B6"/>
    <w:rsid w:val="000A03BB"/>
    <w:rsid w:val="000A2D70"/>
    <w:rsid w:val="000A3291"/>
    <w:rsid w:val="000C29FD"/>
    <w:rsid w:val="000D1A6C"/>
    <w:rsid w:val="000F43D9"/>
    <w:rsid w:val="000F4DFF"/>
    <w:rsid w:val="00105FC9"/>
    <w:rsid w:val="00111414"/>
    <w:rsid w:val="00117CAC"/>
    <w:rsid w:val="00120024"/>
    <w:rsid w:val="00124996"/>
    <w:rsid w:val="00125EBD"/>
    <w:rsid w:val="001306AE"/>
    <w:rsid w:val="00133A77"/>
    <w:rsid w:val="00161E44"/>
    <w:rsid w:val="0016201A"/>
    <w:rsid w:val="00166626"/>
    <w:rsid w:val="001719B5"/>
    <w:rsid w:val="00172539"/>
    <w:rsid w:val="00172992"/>
    <w:rsid w:val="00173BC5"/>
    <w:rsid w:val="00183766"/>
    <w:rsid w:val="00196F21"/>
    <w:rsid w:val="001A0F90"/>
    <w:rsid w:val="001A3C75"/>
    <w:rsid w:val="001A464C"/>
    <w:rsid w:val="001B07CD"/>
    <w:rsid w:val="001B3419"/>
    <w:rsid w:val="001B7531"/>
    <w:rsid w:val="001C77A1"/>
    <w:rsid w:val="001D0173"/>
    <w:rsid w:val="001D3F6F"/>
    <w:rsid w:val="001D7B70"/>
    <w:rsid w:val="001E41F4"/>
    <w:rsid w:val="001E656C"/>
    <w:rsid w:val="001F4BE7"/>
    <w:rsid w:val="001F7BF5"/>
    <w:rsid w:val="001F7EBD"/>
    <w:rsid w:val="002001AD"/>
    <w:rsid w:val="00215CC7"/>
    <w:rsid w:val="00226BE9"/>
    <w:rsid w:val="00231F1D"/>
    <w:rsid w:val="00243D24"/>
    <w:rsid w:val="002479C9"/>
    <w:rsid w:val="00250E65"/>
    <w:rsid w:val="002527A9"/>
    <w:rsid w:val="00255BE5"/>
    <w:rsid w:val="002567B0"/>
    <w:rsid w:val="00260B1C"/>
    <w:rsid w:val="00261653"/>
    <w:rsid w:val="00267206"/>
    <w:rsid w:val="00270EFA"/>
    <w:rsid w:val="00286A2C"/>
    <w:rsid w:val="0029017F"/>
    <w:rsid w:val="002938D7"/>
    <w:rsid w:val="002A08E8"/>
    <w:rsid w:val="002A1232"/>
    <w:rsid w:val="002A45E1"/>
    <w:rsid w:val="002A4EF2"/>
    <w:rsid w:val="002B24CD"/>
    <w:rsid w:val="002B3300"/>
    <w:rsid w:val="002B3F14"/>
    <w:rsid w:val="002B4146"/>
    <w:rsid w:val="002C1246"/>
    <w:rsid w:val="002C2659"/>
    <w:rsid w:val="002C4AFE"/>
    <w:rsid w:val="002D04BD"/>
    <w:rsid w:val="002E0E54"/>
    <w:rsid w:val="002F4242"/>
    <w:rsid w:val="0030186E"/>
    <w:rsid w:val="00313BC0"/>
    <w:rsid w:val="003224AC"/>
    <w:rsid w:val="00333C4A"/>
    <w:rsid w:val="00334BD0"/>
    <w:rsid w:val="0034162E"/>
    <w:rsid w:val="00343B68"/>
    <w:rsid w:val="003508D6"/>
    <w:rsid w:val="003561F7"/>
    <w:rsid w:val="003712B9"/>
    <w:rsid w:val="00381DFA"/>
    <w:rsid w:val="003935D0"/>
    <w:rsid w:val="00395AF8"/>
    <w:rsid w:val="003A2BBB"/>
    <w:rsid w:val="003A3251"/>
    <w:rsid w:val="003A6971"/>
    <w:rsid w:val="003A7CE2"/>
    <w:rsid w:val="003B3010"/>
    <w:rsid w:val="003B463A"/>
    <w:rsid w:val="003B7D63"/>
    <w:rsid w:val="003C4440"/>
    <w:rsid w:val="003C494E"/>
    <w:rsid w:val="003C4A9A"/>
    <w:rsid w:val="003C6E34"/>
    <w:rsid w:val="003D1DD9"/>
    <w:rsid w:val="003D2A4B"/>
    <w:rsid w:val="003E3BBD"/>
    <w:rsid w:val="003E7844"/>
    <w:rsid w:val="003F3270"/>
    <w:rsid w:val="003F343E"/>
    <w:rsid w:val="003F5BED"/>
    <w:rsid w:val="003F68C6"/>
    <w:rsid w:val="0040592E"/>
    <w:rsid w:val="004162B0"/>
    <w:rsid w:val="0042282C"/>
    <w:rsid w:val="00422F53"/>
    <w:rsid w:val="00424FB0"/>
    <w:rsid w:val="0042731E"/>
    <w:rsid w:val="00437221"/>
    <w:rsid w:val="00457C6C"/>
    <w:rsid w:val="0046146D"/>
    <w:rsid w:val="004646C4"/>
    <w:rsid w:val="0046783C"/>
    <w:rsid w:val="004907A2"/>
    <w:rsid w:val="004965D5"/>
    <w:rsid w:val="004A1FED"/>
    <w:rsid w:val="004B7819"/>
    <w:rsid w:val="004C287D"/>
    <w:rsid w:val="004C42B2"/>
    <w:rsid w:val="004C7242"/>
    <w:rsid w:val="004D2103"/>
    <w:rsid w:val="004F03A0"/>
    <w:rsid w:val="004F105C"/>
    <w:rsid w:val="004F2555"/>
    <w:rsid w:val="004F2623"/>
    <w:rsid w:val="004F5C6D"/>
    <w:rsid w:val="004F78AD"/>
    <w:rsid w:val="00500917"/>
    <w:rsid w:val="00501B66"/>
    <w:rsid w:val="0050277F"/>
    <w:rsid w:val="00512FE9"/>
    <w:rsid w:val="005276FF"/>
    <w:rsid w:val="00527E0C"/>
    <w:rsid w:val="005331D1"/>
    <w:rsid w:val="005333AE"/>
    <w:rsid w:val="00543EBB"/>
    <w:rsid w:val="00544240"/>
    <w:rsid w:val="00554983"/>
    <w:rsid w:val="00556918"/>
    <w:rsid w:val="00560F37"/>
    <w:rsid w:val="00586275"/>
    <w:rsid w:val="00591487"/>
    <w:rsid w:val="005A3ED9"/>
    <w:rsid w:val="005A6398"/>
    <w:rsid w:val="005B107D"/>
    <w:rsid w:val="005B1D04"/>
    <w:rsid w:val="005B434A"/>
    <w:rsid w:val="005B76D6"/>
    <w:rsid w:val="005C0430"/>
    <w:rsid w:val="005D57BB"/>
    <w:rsid w:val="00602A4C"/>
    <w:rsid w:val="00603786"/>
    <w:rsid w:val="00611205"/>
    <w:rsid w:val="0061375C"/>
    <w:rsid w:val="006148F3"/>
    <w:rsid w:val="00626D40"/>
    <w:rsid w:val="00645D87"/>
    <w:rsid w:val="00671C6D"/>
    <w:rsid w:val="006742DE"/>
    <w:rsid w:val="00676364"/>
    <w:rsid w:val="00683E8D"/>
    <w:rsid w:val="00684325"/>
    <w:rsid w:val="006876AE"/>
    <w:rsid w:val="006B1CE6"/>
    <w:rsid w:val="006B4897"/>
    <w:rsid w:val="006B6526"/>
    <w:rsid w:val="006C73CE"/>
    <w:rsid w:val="006D1077"/>
    <w:rsid w:val="006D3E54"/>
    <w:rsid w:val="006D4E28"/>
    <w:rsid w:val="006E02F3"/>
    <w:rsid w:val="006E1708"/>
    <w:rsid w:val="006E4F31"/>
    <w:rsid w:val="006E60F9"/>
    <w:rsid w:val="006E7F47"/>
    <w:rsid w:val="006F2AEA"/>
    <w:rsid w:val="006F5914"/>
    <w:rsid w:val="0070580E"/>
    <w:rsid w:val="00713E0E"/>
    <w:rsid w:val="007160F3"/>
    <w:rsid w:val="0072056B"/>
    <w:rsid w:val="00732160"/>
    <w:rsid w:val="007325D9"/>
    <w:rsid w:val="0073621D"/>
    <w:rsid w:val="00737BCA"/>
    <w:rsid w:val="00741794"/>
    <w:rsid w:val="0075000C"/>
    <w:rsid w:val="00760050"/>
    <w:rsid w:val="007600ED"/>
    <w:rsid w:val="00760C08"/>
    <w:rsid w:val="00762BAA"/>
    <w:rsid w:val="00766413"/>
    <w:rsid w:val="0077079E"/>
    <w:rsid w:val="00775CDB"/>
    <w:rsid w:val="00780287"/>
    <w:rsid w:val="00782493"/>
    <w:rsid w:val="007A30CD"/>
    <w:rsid w:val="007A3F72"/>
    <w:rsid w:val="007A5095"/>
    <w:rsid w:val="007B139E"/>
    <w:rsid w:val="007B2CA5"/>
    <w:rsid w:val="007B78E8"/>
    <w:rsid w:val="007C72E6"/>
    <w:rsid w:val="007D5C59"/>
    <w:rsid w:val="007D5CEC"/>
    <w:rsid w:val="007E4757"/>
    <w:rsid w:val="007F1143"/>
    <w:rsid w:val="0080494B"/>
    <w:rsid w:val="00806B97"/>
    <w:rsid w:val="00815994"/>
    <w:rsid w:val="00817274"/>
    <w:rsid w:val="00822745"/>
    <w:rsid w:val="0082354E"/>
    <w:rsid w:val="00823836"/>
    <w:rsid w:val="008279D2"/>
    <w:rsid w:val="00830942"/>
    <w:rsid w:val="00831699"/>
    <w:rsid w:val="00832826"/>
    <w:rsid w:val="0083467F"/>
    <w:rsid w:val="00837B47"/>
    <w:rsid w:val="00843C66"/>
    <w:rsid w:val="008459DA"/>
    <w:rsid w:val="0084759D"/>
    <w:rsid w:val="0085716A"/>
    <w:rsid w:val="00863EA2"/>
    <w:rsid w:val="00867D8F"/>
    <w:rsid w:val="0087032A"/>
    <w:rsid w:val="0087366F"/>
    <w:rsid w:val="00875B38"/>
    <w:rsid w:val="0087716B"/>
    <w:rsid w:val="00880C03"/>
    <w:rsid w:val="00881706"/>
    <w:rsid w:val="008827B3"/>
    <w:rsid w:val="0089154D"/>
    <w:rsid w:val="008A16F2"/>
    <w:rsid w:val="008A75A9"/>
    <w:rsid w:val="008B7E4D"/>
    <w:rsid w:val="008C0F1F"/>
    <w:rsid w:val="008C4E42"/>
    <w:rsid w:val="008E1A5B"/>
    <w:rsid w:val="008E686C"/>
    <w:rsid w:val="008F3FE4"/>
    <w:rsid w:val="009014E1"/>
    <w:rsid w:val="009040BE"/>
    <w:rsid w:val="00917305"/>
    <w:rsid w:val="009213D4"/>
    <w:rsid w:val="00921C6D"/>
    <w:rsid w:val="00924A5B"/>
    <w:rsid w:val="00925AB5"/>
    <w:rsid w:val="00930923"/>
    <w:rsid w:val="00933224"/>
    <w:rsid w:val="00940655"/>
    <w:rsid w:val="009454FE"/>
    <w:rsid w:val="00961187"/>
    <w:rsid w:val="00965396"/>
    <w:rsid w:val="009673F1"/>
    <w:rsid w:val="009705DC"/>
    <w:rsid w:val="009707A2"/>
    <w:rsid w:val="009762ED"/>
    <w:rsid w:val="0097713C"/>
    <w:rsid w:val="00977D81"/>
    <w:rsid w:val="00990923"/>
    <w:rsid w:val="009975DD"/>
    <w:rsid w:val="009A0E80"/>
    <w:rsid w:val="009A7CB3"/>
    <w:rsid w:val="009C3A42"/>
    <w:rsid w:val="009D16D4"/>
    <w:rsid w:val="00A00383"/>
    <w:rsid w:val="00A006E2"/>
    <w:rsid w:val="00A063CF"/>
    <w:rsid w:val="00A3041A"/>
    <w:rsid w:val="00A42DB9"/>
    <w:rsid w:val="00A44352"/>
    <w:rsid w:val="00A52A28"/>
    <w:rsid w:val="00A645CB"/>
    <w:rsid w:val="00A72ACF"/>
    <w:rsid w:val="00A82593"/>
    <w:rsid w:val="00A87E40"/>
    <w:rsid w:val="00A90D20"/>
    <w:rsid w:val="00A91260"/>
    <w:rsid w:val="00A97067"/>
    <w:rsid w:val="00AA3D8C"/>
    <w:rsid w:val="00AA4212"/>
    <w:rsid w:val="00AB2B3E"/>
    <w:rsid w:val="00AC15E6"/>
    <w:rsid w:val="00AD1A7C"/>
    <w:rsid w:val="00AD3479"/>
    <w:rsid w:val="00AE520B"/>
    <w:rsid w:val="00AE5D4C"/>
    <w:rsid w:val="00AF4357"/>
    <w:rsid w:val="00AF63F2"/>
    <w:rsid w:val="00B03689"/>
    <w:rsid w:val="00B12E1C"/>
    <w:rsid w:val="00B21D38"/>
    <w:rsid w:val="00B2615C"/>
    <w:rsid w:val="00B26872"/>
    <w:rsid w:val="00B66080"/>
    <w:rsid w:val="00B77E92"/>
    <w:rsid w:val="00B9084D"/>
    <w:rsid w:val="00B92D38"/>
    <w:rsid w:val="00B96400"/>
    <w:rsid w:val="00B9676D"/>
    <w:rsid w:val="00B97140"/>
    <w:rsid w:val="00BA468B"/>
    <w:rsid w:val="00BB065E"/>
    <w:rsid w:val="00BB44DC"/>
    <w:rsid w:val="00BB7506"/>
    <w:rsid w:val="00BC004A"/>
    <w:rsid w:val="00BC4420"/>
    <w:rsid w:val="00BC66E5"/>
    <w:rsid w:val="00BC7529"/>
    <w:rsid w:val="00BD48A1"/>
    <w:rsid w:val="00BD69C2"/>
    <w:rsid w:val="00BE07D3"/>
    <w:rsid w:val="00BF33AA"/>
    <w:rsid w:val="00BF58A6"/>
    <w:rsid w:val="00C00B89"/>
    <w:rsid w:val="00C037D9"/>
    <w:rsid w:val="00C077AE"/>
    <w:rsid w:val="00C1048D"/>
    <w:rsid w:val="00C11E99"/>
    <w:rsid w:val="00C120B8"/>
    <w:rsid w:val="00C21F0F"/>
    <w:rsid w:val="00C22DF2"/>
    <w:rsid w:val="00C236D9"/>
    <w:rsid w:val="00C252CA"/>
    <w:rsid w:val="00C25991"/>
    <w:rsid w:val="00C2665C"/>
    <w:rsid w:val="00C32DA5"/>
    <w:rsid w:val="00C37CE8"/>
    <w:rsid w:val="00C4644B"/>
    <w:rsid w:val="00C51EA2"/>
    <w:rsid w:val="00C565E4"/>
    <w:rsid w:val="00C65A33"/>
    <w:rsid w:val="00C65D2B"/>
    <w:rsid w:val="00C71000"/>
    <w:rsid w:val="00C71E0B"/>
    <w:rsid w:val="00C76FDB"/>
    <w:rsid w:val="00C824E6"/>
    <w:rsid w:val="00C86B6C"/>
    <w:rsid w:val="00C87FC7"/>
    <w:rsid w:val="00C92E38"/>
    <w:rsid w:val="00C96C95"/>
    <w:rsid w:val="00CA72F8"/>
    <w:rsid w:val="00CB4DD3"/>
    <w:rsid w:val="00CC7694"/>
    <w:rsid w:val="00CE0427"/>
    <w:rsid w:val="00D06835"/>
    <w:rsid w:val="00D0687F"/>
    <w:rsid w:val="00D15629"/>
    <w:rsid w:val="00D23120"/>
    <w:rsid w:val="00D2453B"/>
    <w:rsid w:val="00D27F89"/>
    <w:rsid w:val="00D36463"/>
    <w:rsid w:val="00D372F7"/>
    <w:rsid w:val="00D42E3C"/>
    <w:rsid w:val="00D44AB8"/>
    <w:rsid w:val="00D57DB8"/>
    <w:rsid w:val="00D76465"/>
    <w:rsid w:val="00D80284"/>
    <w:rsid w:val="00D8261A"/>
    <w:rsid w:val="00D8549F"/>
    <w:rsid w:val="00D8797C"/>
    <w:rsid w:val="00D97B13"/>
    <w:rsid w:val="00DA388A"/>
    <w:rsid w:val="00DA5ABB"/>
    <w:rsid w:val="00DB17E4"/>
    <w:rsid w:val="00DB4EE0"/>
    <w:rsid w:val="00DB5C88"/>
    <w:rsid w:val="00DC05B8"/>
    <w:rsid w:val="00DC35FE"/>
    <w:rsid w:val="00DC722C"/>
    <w:rsid w:val="00DC7C63"/>
    <w:rsid w:val="00DD6582"/>
    <w:rsid w:val="00DD68A8"/>
    <w:rsid w:val="00DE3316"/>
    <w:rsid w:val="00DF0004"/>
    <w:rsid w:val="00DF0E9F"/>
    <w:rsid w:val="00DF1835"/>
    <w:rsid w:val="00DF1A38"/>
    <w:rsid w:val="00DF1DBD"/>
    <w:rsid w:val="00E01443"/>
    <w:rsid w:val="00E02D74"/>
    <w:rsid w:val="00E02DA5"/>
    <w:rsid w:val="00E06014"/>
    <w:rsid w:val="00E1383F"/>
    <w:rsid w:val="00E23F20"/>
    <w:rsid w:val="00E25E01"/>
    <w:rsid w:val="00E315F4"/>
    <w:rsid w:val="00E401B2"/>
    <w:rsid w:val="00E50C26"/>
    <w:rsid w:val="00E5611D"/>
    <w:rsid w:val="00E800B1"/>
    <w:rsid w:val="00E80E68"/>
    <w:rsid w:val="00E8102C"/>
    <w:rsid w:val="00E84030"/>
    <w:rsid w:val="00E87B89"/>
    <w:rsid w:val="00E94B49"/>
    <w:rsid w:val="00E95B4C"/>
    <w:rsid w:val="00E95EFD"/>
    <w:rsid w:val="00E96CE1"/>
    <w:rsid w:val="00EA06EA"/>
    <w:rsid w:val="00EA1D12"/>
    <w:rsid w:val="00EA22C2"/>
    <w:rsid w:val="00EA503A"/>
    <w:rsid w:val="00EC37F5"/>
    <w:rsid w:val="00ED316E"/>
    <w:rsid w:val="00ED4F56"/>
    <w:rsid w:val="00EF2887"/>
    <w:rsid w:val="00EF3CDE"/>
    <w:rsid w:val="00EF6415"/>
    <w:rsid w:val="00EF6975"/>
    <w:rsid w:val="00F15E16"/>
    <w:rsid w:val="00F165AB"/>
    <w:rsid w:val="00F24025"/>
    <w:rsid w:val="00F35B93"/>
    <w:rsid w:val="00F40700"/>
    <w:rsid w:val="00F41C09"/>
    <w:rsid w:val="00F4489A"/>
    <w:rsid w:val="00F46E9A"/>
    <w:rsid w:val="00F50719"/>
    <w:rsid w:val="00F52BF9"/>
    <w:rsid w:val="00F56530"/>
    <w:rsid w:val="00F57875"/>
    <w:rsid w:val="00F61B66"/>
    <w:rsid w:val="00F63951"/>
    <w:rsid w:val="00F63A5C"/>
    <w:rsid w:val="00F64C44"/>
    <w:rsid w:val="00F73F53"/>
    <w:rsid w:val="00F85C12"/>
    <w:rsid w:val="00F87A1E"/>
    <w:rsid w:val="00F91A67"/>
    <w:rsid w:val="00F96A9B"/>
    <w:rsid w:val="00FA342E"/>
    <w:rsid w:val="00FA4730"/>
    <w:rsid w:val="00FA70A6"/>
    <w:rsid w:val="00FB38CA"/>
    <w:rsid w:val="00FE0B99"/>
    <w:rsid w:val="00FE554A"/>
    <w:rsid w:val="00FF741E"/>
    <w:rsid w:val="60118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411C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B68"/>
    <w:pPr>
      <w:tabs>
        <w:tab w:val="left" w:pos="4820"/>
        <w:tab w:val="left" w:pos="5103"/>
      </w:tabs>
      <w:spacing w:line="264" w:lineRule="auto"/>
      <w:ind w:right="-5"/>
    </w:pPr>
    <w:rPr>
      <w:rFonts w:ascii="Arial" w:hAnsi="Arial" w:cs="Arial"/>
      <w:color w:val="000000"/>
      <w:spacing w:val="-3"/>
      <w:sz w:val="16"/>
      <w:szCs w:val="16"/>
      <w:lang w:val="da-DK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3F20"/>
    <w:pPr>
      <w:ind w:right="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31F1D"/>
    <w:p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31F1D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231F1D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3F20"/>
    <w:rPr>
      <w:rFonts w:ascii="Arial" w:eastAsia="SimSun" w:hAnsi="Arial" w:cs="Arial"/>
      <w:color w:val="0D0D0D" w:themeColor="text1" w:themeTint="F2"/>
      <w:spacing w:val="-3"/>
      <w:sz w:val="16"/>
      <w:szCs w:val="22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F1D"/>
    <w:rPr>
      <w:rFonts w:ascii="Arial" w:eastAsia="SimSun" w:hAnsi="Arial" w:cs="Arial"/>
      <w:color w:val="0D0D0D" w:themeColor="text1" w:themeTint="F2"/>
      <w:spacing w:val="-4"/>
      <w:sz w:val="22"/>
      <w:szCs w:val="22"/>
      <w:lang w:val="en-GB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1F1D"/>
    <w:rPr>
      <w:rFonts w:ascii="Arial" w:eastAsia="SimSun" w:hAnsi="Arial" w:cs="Arial"/>
      <w:color w:val="0D0D0D" w:themeColor="text1" w:themeTint="F2"/>
      <w:spacing w:val="-4"/>
      <w:sz w:val="22"/>
      <w:szCs w:val="22"/>
      <w:lang w:val="en-GB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1F1D"/>
    <w:rPr>
      <w:rFonts w:ascii="Arial" w:eastAsia="SimSun" w:hAnsi="Arial" w:cs="Arial"/>
      <w:color w:val="0D0D0D" w:themeColor="text1" w:themeTint="F2"/>
      <w:spacing w:val="-4"/>
      <w:sz w:val="22"/>
      <w:szCs w:val="22"/>
      <w:lang w:val="en-GB" w:eastAsia="zh-CN"/>
    </w:rPr>
  </w:style>
  <w:style w:type="paragraph" w:customStyle="1" w:styleId="Listtype1">
    <w:name w:val="List type 1"/>
    <w:basedOn w:val="Standard"/>
    <w:qFormat/>
    <w:rsid w:val="004A1FED"/>
    <w:pPr>
      <w:keepLines/>
      <w:numPr>
        <w:numId w:val="15"/>
      </w:numPr>
      <w:tabs>
        <w:tab w:val="clear" w:pos="4820"/>
        <w:tab w:val="clear" w:pos="5103"/>
        <w:tab w:val="left" w:pos="2552"/>
      </w:tabs>
      <w:ind w:right="0"/>
    </w:pPr>
    <w:rPr>
      <w:rFonts w:eastAsiaTheme="minorHAnsi"/>
      <w:szCs w:val="1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22DF2"/>
  </w:style>
  <w:style w:type="paragraph" w:styleId="Kopfzeile">
    <w:name w:val="header"/>
    <w:basedOn w:val="Standard"/>
    <w:link w:val="KopfzeileZchn"/>
    <w:uiPriority w:val="99"/>
    <w:unhideWhenUsed/>
    <w:rsid w:val="003E3BBD"/>
    <w:pPr>
      <w:tabs>
        <w:tab w:val="clear" w:pos="4820"/>
        <w:tab w:val="left" w:pos="7655"/>
        <w:tab w:val="right" w:pos="9915"/>
      </w:tabs>
      <w:snapToGrid w:val="0"/>
      <w:spacing w:line="211" w:lineRule="auto"/>
      <w:ind w:right="0"/>
      <w:outlineLvl w:val="0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3E3BBD"/>
    <w:rPr>
      <w:rFonts w:ascii="Arial" w:hAnsi="Arial" w:cs="Arial"/>
      <w:noProof/>
      <w:color w:val="000000"/>
      <w:spacing w:val="-2"/>
      <w:sz w:val="16"/>
      <w:szCs w:val="16"/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3E3BBD"/>
    <w:pPr>
      <w:tabs>
        <w:tab w:val="clear" w:pos="4820"/>
        <w:tab w:val="left" w:pos="7655"/>
      </w:tabs>
      <w:ind w:right="0"/>
    </w:pPr>
    <w:rPr>
      <w:lang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3E3BBD"/>
    <w:rPr>
      <w:rFonts w:ascii="Arial" w:hAnsi="Arial" w:cs="Arial"/>
      <w:color w:val="000000"/>
      <w:spacing w:val="-2"/>
      <w:sz w:val="16"/>
      <w:szCs w:val="16"/>
      <w:lang w:val="da-DK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F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F5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42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14E1"/>
    <w:rPr>
      <w:color w:val="auto"/>
      <w:u w:val="single"/>
    </w:rPr>
  </w:style>
  <w:style w:type="paragraph" w:customStyle="1" w:styleId="Allmntstyckeformat">
    <w:name w:val="[Allmänt styckeformat]"/>
    <w:basedOn w:val="Standard"/>
    <w:uiPriority w:val="99"/>
    <w:rsid w:val="00F565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styleId="BesuchterLink">
    <w:name w:val="FollowedHyperlink"/>
    <w:basedOn w:val="Absatz-Standardschriftart"/>
    <w:uiPriority w:val="99"/>
    <w:semiHidden/>
    <w:unhideWhenUsed/>
    <w:rsid w:val="0083467F"/>
    <w:rPr>
      <w:color w:val="800080" w:themeColor="followedHyperlink"/>
      <w:u w:val="single"/>
    </w:rPr>
  </w:style>
  <w:style w:type="table" w:customStyle="1" w:styleId="PlainTable21">
    <w:name w:val="Plain Table 21"/>
    <w:basedOn w:val="NormaleTabelle"/>
    <w:uiPriority w:val="42"/>
    <w:rsid w:val="00C51E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-Accent21">
    <w:name w:val="Grid Table 1 Light - Accent 21"/>
    <w:basedOn w:val="NormaleTabelle"/>
    <w:uiPriority w:val="46"/>
    <w:rsid w:val="00C51E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NormaleTabelle"/>
    <w:uiPriority w:val="40"/>
    <w:rsid w:val="00C51E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ormaleTabelle"/>
    <w:uiPriority w:val="41"/>
    <w:rsid w:val="00C51E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NormaleTabelle"/>
    <w:uiPriority w:val="43"/>
    <w:rsid w:val="00C51E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96400"/>
    <w:rPr>
      <w:color w:val="605E5C"/>
      <w:shd w:val="clear" w:color="auto" w:fill="E1DFDD"/>
    </w:rPr>
  </w:style>
  <w:style w:type="paragraph" w:customStyle="1" w:styleId="NormalSalesContract">
    <w:name w:val="Normal Sales Contract"/>
    <w:basedOn w:val="Pageheaderaddress"/>
    <w:qFormat/>
    <w:rsid w:val="009454FE"/>
  </w:style>
  <w:style w:type="paragraph" w:customStyle="1" w:styleId="Pageheaderaddress">
    <w:name w:val="Page header address"/>
    <w:basedOn w:val="Kopfzeile"/>
    <w:qFormat/>
    <w:rsid w:val="000102AD"/>
    <w:pPr>
      <w:spacing w:line="264" w:lineRule="auto"/>
    </w:pPr>
  </w:style>
  <w:style w:type="character" w:customStyle="1" w:styleId="Emdash">
    <w:name w:val="Emdash"/>
    <w:basedOn w:val="Absatz-Standardschriftart"/>
    <w:uiPriority w:val="1"/>
    <w:qFormat/>
    <w:rsid w:val="00EA22C2"/>
    <w:rPr>
      <w:position w:val="4"/>
    </w:rPr>
  </w:style>
  <w:style w:type="paragraph" w:customStyle="1" w:styleId="Pageheaderright">
    <w:name w:val="Page header right"/>
    <w:basedOn w:val="Kopfzeile"/>
    <w:qFormat/>
    <w:rsid w:val="00161E44"/>
    <w:pPr>
      <w:jc w:val="right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B341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16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5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9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5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4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ess\Downloads\Polestar%20Letter%20Template_2.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E60A-F09C-48D4-97BE-E7C8386FA87C}"/>
      </w:docPartPr>
      <w:docPartBody>
        <w:p w:rsidR="00562FE0" w:rsidRDefault="00320971"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2B307D6D7FD4BA9883DA49E266F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C795-3221-473C-9641-523BDF78C573}"/>
      </w:docPartPr>
      <w:docPartBody>
        <w:p w:rsidR="009F5299" w:rsidRDefault="00562FE0" w:rsidP="00562FE0">
          <w:pPr>
            <w:pStyle w:val="A2B307D6D7FD4BA9883DA49E266FA5C9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85787ECED074D16B3F1C1FF1D4B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B939-E973-4915-AD03-C6372611810D}"/>
      </w:docPartPr>
      <w:docPartBody>
        <w:p w:rsidR="009F5299" w:rsidRDefault="00562FE0" w:rsidP="00562FE0">
          <w:pPr>
            <w:pStyle w:val="A85787ECED074D16B3F1C1FF1D4B54DB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5E545E73B3D4A0396C9FAD544DA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4950-9BE5-406F-9EFA-90F65890718A}"/>
      </w:docPartPr>
      <w:docPartBody>
        <w:p w:rsidR="009F5299" w:rsidRDefault="00562FE0" w:rsidP="00562FE0">
          <w:pPr>
            <w:pStyle w:val="05E545E73B3D4A0396C9FAD544DA5604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69B28FBBB0F4F7E9AEB4BEB0772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687F-D7F4-4A8B-87B6-E7F1529BBE96}"/>
      </w:docPartPr>
      <w:docPartBody>
        <w:p w:rsidR="009F5299" w:rsidRDefault="00562FE0" w:rsidP="00562FE0">
          <w:pPr>
            <w:pStyle w:val="969B28FBBB0F4F7E9AEB4BEB0772D1DB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A5D68EC7DB254CD585C963734B47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D87-13CF-41B2-B45E-9FAEBF78D7B2}"/>
      </w:docPartPr>
      <w:docPartBody>
        <w:p w:rsidR="009F5299" w:rsidRDefault="00562FE0" w:rsidP="00562FE0">
          <w:pPr>
            <w:pStyle w:val="A5D68EC7DB254CD585C963734B476A49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E09D3C0669B42BA8F5EE8B94E9A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8212-31A7-4AAE-A4F1-1B6B6A068E57}"/>
      </w:docPartPr>
      <w:docPartBody>
        <w:p w:rsidR="009F5299" w:rsidRDefault="00562FE0" w:rsidP="00562FE0">
          <w:pPr>
            <w:pStyle w:val="5E09D3C0669B42BA8F5EE8B94E9A34CF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411B0E9A71E24BF68EA3C7222076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25EE-B069-4BD2-9C69-857D606CA8FA}"/>
      </w:docPartPr>
      <w:docPartBody>
        <w:p w:rsidR="009F5299" w:rsidRDefault="00562FE0" w:rsidP="00562FE0">
          <w:pPr>
            <w:pStyle w:val="411B0E9A71E24BF68EA3C7222076A58F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33BB9A261A3D40D49A9552C5595B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A3EB-E1DF-4A4D-95E7-4B55F2A368F1}"/>
      </w:docPartPr>
      <w:docPartBody>
        <w:p w:rsidR="009F5299" w:rsidRDefault="00562FE0" w:rsidP="00562FE0">
          <w:pPr>
            <w:pStyle w:val="33BB9A261A3D40D49A9552C5595B6759"/>
          </w:pPr>
          <w:r w:rsidRPr="005E1FB6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71"/>
    <w:rsid w:val="00290DB0"/>
    <w:rsid w:val="00320971"/>
    <w:rsid w:val="003939C8"/>
    <w:rsid w:val="0046050D"/>
    <w:rsid w:val="005025D6"/>
    <w:rsid w:val="00562FE0"/>
    <w:rsid w:val="005D0D1D"/>
    <w:rsid w:val="008E7F9A"/>
    <w:rsid w:val="00935B72"/>
    <w:rsid w:val="009F5299"/>
    <w:rsid w:val="00B447E7"/>
    <w:rsid w:val="00C9028B"/>
    <w:rsid w:val="00C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5D6"/>
    <w:rPr>
      <w:color w:val="808080"/>
    </w:rPr>
  </w:style>
  <w:style w:type="paragraph" w:customStyle="1" w:styleId="A2B307D6D7FD4BA9883DA49E266FA5C9">
    <w:name w:val="A2B307D6D7FD4BA9883DA49E266FA5C9"/>
    <w:rsid w:val="00562FE0"/>
  </w:style>
  <w:style w:type="paragraph" w:customStyle="1" w:styleId="A85787ECED074D16B3F1C1FF1D4B54DB">
    <w:name w:val="A85787ECED074D16B3F1C1FF1D4B54DB"/>
    <w:rsid w:val="00562FE0"/>
  </w:style>
  <w:style w:type="paragraph" w:customStyle="1" w:styleId="05E545E73B3D4A0396C9FAD544DA5604">
    <w:name w:val="05E545E73B3D4A0396C9FAD544DA5604"/>
    <w:rsid w:val="00562FE0"/>
  </w:style>
  <w:style w:type="paragraph" w:customStyle="1" w:styleId="969B28FBBB0F4F7E9AEB4BEB0772D1DB">
    <w:name w:val="969B28FBBB0F4F7E9AEB4BEB0772D1DB"/>
    <w:rsid w:val="00562FE0"/>
  </w:style>
  <w:style w:type="paragraph" w:customStyle="1" w:styleId="A5D68EC7DB254CD585C963734B476A49">
    <w:name w:val="A5D68EC7DB254CD585C963734B476A49"/>
    <w:rsid w:val="00562FE0"/>
  </w:style>
  <w:style w:type="paragraph" w:customStyle="1" w:styleId="5E09D3C0669B42BA8F5EE8B94E9A34CF">
    <w:name w:val="5E09D3C0669B42BA8F5EE8B94E9A34CF"/>
    <w:rsid w:val="00562FE0"/>
  </w:style>
  <w:style w:type="paragraph" w:customStyle="1" w:styleId="411B0E9A71E24BF68EA3C7222076A58F">
    <w:name w:val="411B0E9A71E24BF68EA3C7222076A58F"/>
    <w:rsid w:val="00562FE0"/>
  </w:style>
  <w:style w:type="paragraph" w:customStyle="1" w:styleId="33BB9A261A3D40D49A9552C5595B6759">
    <w:name w:val="33BB9A261A3D40D49A9552C5595B6759"/>
    <w:rsid w:val="00562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3E31CE90CE64AABDC9F175AEC83D9" ma:contentTypeVersion="16" ma:contentTypeDescription="Create a new document." ma:contentTypeScope="" ma:versionID="bfb60d7dd2a3f97f845c47ecd05c1997">
  <xsd:schema xmlns:xsd="http://www.w3.org/2001/XMLSchema" xmlns:xs="http://www.w3.org/2001/XMLSchema" xmlns:p="http://schemas.microsoft.com/office/2006/metadata/properties" xmlns:ns2="984bca26-fada-44b9-aecb-c590badf44dd" xmlns:ns3="aec0c1e1-f1da-408f-807e-7e39c7d5aed2" targetNamespace="http://schemas.microsoft.com/office/2006/metadata/properties" ma:root="true" ma:fieldsID="38ffd2dfe3d5ae62f06fc4bc7eb666f5" ns2:_="" ns3:_="">
    <xsd:import namespace="984bca26-fada-44b9-aecb-c590badf44dd"/>
    <xsd:import namespace="aec0c1e1-f1da-408f-807e-7e39c7d5a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bca26-fada-44b9-aecb-c590badf4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4427db-308c-4740-98fb-e06096076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0c1e1-f1da-408f-807e-7e39c7d5a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7b324a-6c2d-4e0b-8f3b-b44c3dfbcff8}" ma:internalName="TaxCatchAll" ma:showField="CatchAllData" ma:web="aec0c1e1-f1da-408f-807e-7e39c7d5a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c0c1e1-f1da-408f-807e-7e39c7d5aed2">
      <UserInfo>
        <DisplayName>Schnyder, Sebastian</DisplayName>
        <AccountId>9</AccountId>
        <AccountType/>
      </UserInfo>
      <UserInfo>
        <DisplayName>Thier, Christin</DisplayName>
        <AccountId>12</AccountId>
        <AccountType/>
      </UserInfo>
      <UserInfo>
        <DisplayName>Coscia, Andrea</DisplayName>
        <AccountId>57</AccountId>
        <AccountType/>
      </UserInfo>
      <UserInfo>
        <DisplayName>Sjöström, Sara</DisplayName>
        <AccountId>15</AccountId>
        <AccountType/>
      </UserInfo>
      <UserInfo>
        <DisplayName>Bauso, Deborah</DisplayName>
        <AccountId>69</AccountId>
        <AccountType/>
      </UserInfo>
    </SharedWithUsers>
    <TaxCatchAll xmlns="aec0c1e1-f1da-408f-807e-7e39c7d5aed2" xsi:nil="true"/>
    <lcf76f155ced4ddcb4097134ff3c332f xmlns="984bca26-fada-44b9-aecb-c590badf44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F42277-601F-43A2-999C-133D94CEB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bca26-fada-44b9-aecb-c590badf44dd"/>
    <ds:schemaRef ds:uri="aec0c1e1-f1da-408f-807e-7e39c7d5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279F0-327A-4A0E-B1F9-8C07F58A4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2A2A0-2C89-4D48-A1F3-B5B6F90885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C7DD8-EB16-41BB-9023-25B268C03354}">
  <ds:schemaRefs>
    <ds:schemaRef ds:uri="http://schemas.microsoft.com/office/2006/metadata/properties"/>
    <ds:schemaRef ds:uri="http://schemas.microsoft.com/office/infopath/2007/PartnerControls"/>
    <ds:schemaRef ds:uri="aec0c1e1-f1da-408f-807e-7e39c7d5aed2"/>
    <ds:schemaRef ds:uri="984bca26-fada-44b9-aecb-c590badf4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C:\Users\rohess\Downloads\Polestar Letter Template_2.0 (1).dotx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Polestar Letter Template_2.0</vt:lpstr>
      <vt:lpstr>Polestar Letter Template_2.0</vt:lpstr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Polestar Letter Template_2.0</dc:title>
  <dc:subject/>
  <dc:creator/>
  <cp:keywords/>
  <cp:lastModifiedBy/>
  <cp:revision>1</cp:revision>
  <dcterms:created xsi:type="dcterms:W3CDTF">2022-02-22T10:40:00Z</dcterms:created>
  <dcterms:modified xsi:type="dcterms:W3CDTF">2022-02-25T15:05:00Z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a1bfe-827f-4a16-95d6-f07a0c7ff155_Enabled">
    <vt:lpwstr>true</vt:lpwstr>
  </property>
  <property fmtid="{D5CDD505-2E9C-101B-9397-08002B2CF9AE}" pid="3" name="MSIP_Label_c57a1bfe-827f-4a16-95d6-f07a0c7ff155_SetDate">
    <vt:lpwstr>2020-09-03T07:51:31Z</vt:lpwstr>
  </property>
  <property fmtid="{D5CDD505-2E9C-101B-9397-08002B2CF9AE}" pid="4" name="MSIP_Label_c57a1bfe-827f-4a16-95d6-f07a0c7ff155_Method">
    <vt:lpwstr>Standard</vt:lpwstr>
  </property>
  <property fmtid="{D5CDD505-2E9C-101B-9397-08002B2CF9AE}" pid="5" name="MSIP_Label_c57a1bfe-827f-4a16-95d6-f07a0c7ff155_Name">
    <vt:lpwstr>Information</vt:lpwstr>
  </property>
  <property fmtid="{D5CDD505-2E9C-101B-9397-08002B2CF9AE}" pid="6" name="MSIP_Label_c57a1bfe-827f-4a16-95d6-f07a0c7ff155_SiteId">
    <vt:lpwstr>fa74eeb7-373a-4c5b-8c97-4d330cfa9f60</vt:lpwstr>
  </property>
  <property fmtid="{D5CDD505-2E9C-101B-9397-08002B2CF9AE}" pid="7" name="MSIP_Label_c57a1bfe-827f-4a16-95d6-f07a0c7ff155_ActionId">
    <vt:lpwstr>54f2f756-8e60-4c73-93b7-0000dc155636</vt:lpwstr>
  </property>
  <property fmtid="{D5CDD505-2E9C-101B-9397-08002B2CF9AE}" pid="8" name="MSIP_Label_c57a1bfe-827f-4a16-95d6-f07a0c7ff155_ContentBits">
    <vt:lpwstr>0</vt:lpwstr>
  </property>
  <property fmtid="{D5CDD505-2E9C-101B-9397-08002B2CF9AE}" pid="9" name="ContentTypeId">
    <vt:lpwstr>0x010100B4A3E31CE90CE64AABDC9F175AEC83D9</vt:lpwstr>
  </property>
  <property fmtid="{D5CDD505-2E9C-101B-9397-08002B2CF9AE}" pid="10" name="MSIP_Label_7fea2623-af8f-4fb8-b1cf-b63cc8e496aa_Enabled">
    <vt:lpwstr>true</vt:lpwstr>
  </property>
  <property fmtid="{D5CDD505-2E9C-101B-9397-08002B2CF9AE}" pid="11" name="MSIP_Label_7fea2623-af8f-4fb8-b1cf-b63cc8e496aa_SetDate">
    <vt:lpwstr>2021-08-02T08:37:15Z</vt:lpwstr>
  </property>
  <property fmtid="{D5CDD505-2E9C-101B-9397-08002B2CF9AE}" pid="12" name="MSIP_Label_7fea2623-af8f-4fb8-b1cf-b63cc8e496aa_Method">
    <vt:lpwstr>Standard</vt:lpwstr>
  </property>
  <property fmtid="{D5CDD505-2E9C-101B-9397-08002B2CF9AE}" pid="13" name="MSIP_Label_7fea2623-af8f-4fb8-b1cf-b63cc8e496aa_Name">
    <vt:lpwstr>Internal</vt:lpwstr>
  </property>
  <property fmtid="{D5CDD505-2E9C-101B-9397-08002B2CF9AE}" pid="14" name="MSIP_Label_7fea2623-af8f-4fb8-b1cf-b63cc8e496aa_SiteId">
    <vt:lpwstr>81fa766e-a349-4867-8bf4-ab35e250a08f</vt:lpwstr>
  </property>
  <property fmtid="{D5CDD505-2E9C-101B-9397-08002B2CF9AE}" pid="15" name="MSIP_Label_7fea2623-af8f-4fb8-b1cf-b63cc8e496aa_ActionId">
    <vt:lpwstr>27eec898-59c1-4545-86e1-b28879ee39f6</vt:lpwstr>
  </property>
  <property fmtid="{D5CDD505-2E9C-101B-9397-08002B2CF9AE}" pid="16" name="MSIP_Label_7fea2623-af8f-4fb8-b1cf-b63cc8e496aa_ContentBits">
    <vt:lpwstr>0</vt:lpwstr>
  </property>
</Properties>
</file>